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141" w:rsidRDefault="001D7BC9" w:rsidP="00A17141">
      <w:pPr>
        <w:rPr>
          <w:sz w:val="14"/>
          <w:u w:val="single"/>
        </w:rPr>
      </w:pPr>
      <w:r>
        <w:rPr>
          <w:sz w:val="14"/>
          <w:u w:val="single"/>
        </w:rPr>
        <w:t xml:space="preserve">Schule </w:t>
      </w:r>
      <w:proofErr w:type="spellStart"/>
      <w:r>
        <w:rPr>
          <w:sz w:val="14"/>
          <w:u w:val="single"/>
        </w:rPr>
        <w:t>Hüslimatt</w:t>
      </w:r>
      <w:proofErr w:type="spellEnd"/>
      <w:r w:rsidR="00A17141" w:rsidRPr="00A17141">
        <w:rPr>
          <w:sz w:val="14"/>
          <w:u w:val="single"/>
        </w:rPr>
        <w:t xml:space="preserve">, </w:t>
      </w:r>
      <w:r>
        <w:rPr>
          <w:sz w:val="14"/>
          <w:u w:val="single"/>
        </w:rPr>
        <w:t>Sägestrasse 8</w:t>
      </w:r>
      <w:r w:rsidR="00A17141" w:rsidRPr="00A17141">
        <w:rPr>
          <w:sz w:val="14"/>
          <w:u w:val="single"/>
        </w:rPr>
        <w:t>,</w:t>
      </w:r>
      <w:r>
        <w:rPr>
          <w:sz w:val="14"/>
          <w:u w:val="single"/>
        </w:rPr>
        <w:t xml:space="preserve"> 4104 Oberwil</w:t>
      </w:r>
    </w:p>
    <w:p w:rsidR="00997792" w:rsidRDefault="00997792" w:rsidP="00A17141">
      <w:r>
        <w:t xml:space="preserve">An die </w:t>
      </w:r>
    </w:p>
    <w:p w:rsidR="00A17141" w:rsidRDefault="00997792" w:rsidP="00A17141">
      <w:r>
        <w:t>Eltern / Erziehungsberechtigten</w:t>
      </w:r>
    </w:p>
    <w:p w:rsidR="00997792" w:rsidRDefault="00997792" w:rsidP="00A17141">
      <w:r>
        <w:t>d</w:t>
      </w:r>
      <w:r w:rsidR="003C7052">
        <w:t xml:space="preserve">er Schülerinnen / Schüler der </w:t>
      </w:r>
    </w:p>
    <w:p w:rsidR="003C7052" w:rsidRDefault="003C7052" w:rsidP="00A17141">
      <w:r>
        <w:t>Sekundarschule Oberwil</w:t>
      </w:r>
    </w:p>
    <w:p w:rsidR="00A17141" w:rsidRDefault="00A17141" w:rsidP="00A17141"/>
    <w:p w:rsidR="00A17141" w:rsidRDefault="00A17141" w:rsidP="00A17141"/>
    <w:p w:rsidR="00A17141" w:rsidRDefault="00A17141" w:rsidP="00A17141"/>
    <w:p w:rsidR="00A17141" w:rsidRDefault="00A17141" w:rsidP="00A17141"/>
    <w:p w:rsidR="00A17141" w:rsidRDefault="005776CC" w:rsidP="00A17141">
      <w:r>
        <w:t>Oberwil</w:t>
      </w:r>
      <w:r w:rsidR="00997792">
        <w:t>, 15. Oktober</w:t>
      </w:r>
      <w:r w:rsidR="00E07053">
        <w:t xml:space="preserve"> 2020</w:t>
      </w:r>
    </w:p>
    <w:p w:rsidR="00A17141" w:rsidRDefault="00A17141" w:rsidP="00A17141"/>
    <w:p w:rsidR="00A17141" w:rsidRDefault="00A17141" w:rsidP="00A17141"/>
    <w:p w:rsidR="00A17141" w:rsidRDefault="00A17141" w:rsidP="00A17141"/>
    <w:p w:rsidR="00A17141" w:rsidRPr="00E07053" w:rsidRDefault="00997792" w:rsidP="00A17141">
      <w:pPr>
        <w:rPr>
          <w:b/>
        </w:rPr>
      </w:pPr>
      <w:r>
        <w:rPr>
          <w:b/>
        </w:rPr>
        <w:t>Quarantäne aufgrund einer Covid-19-Infektion</w:t>
      </w:r>
    </w:p>
    <w:p w:rsidR="00A211CA" w:rsidRDefault="00A211CA" w:rsidP="00A17141"/>
    <w:p w:rsidR="00A211CA" w:rsidRDefault="00A211CA" w:rsidP="00A17141"/>
    <w:p w:rsidR="00A17141" w:rsidRDefault="00A17141" w:rsidP="00A17141"/>
    <w:p w:rsidR="00A17141" w:rsidRDefault="00997792" w:rsidP="00A17141">
      <w:r>
        <w:t>Sehr geehrte Eltern und Erziehungsberechtigte</w:t>
      </w:r>
    </w:p>
    <w:p w:rsidR="00A17141" w:rsidRDefault="00A17141" w:rsidP="00A17141"/>
    <w:p w:rsidR="00997792" w:rsidRDefault="00997792" w:rsidP="00A17141"/>
    <w:p w:rsidR="00997792" w:rsidRDefault="00997792" w:rsidP="00A17141">
      <w:r>
        <w:t>In der Sekundarschule Oberwil ist gestern bei einem Mitarbeiter das neue Corona-Virus nachgewiesen worden. Der Person geht es gut, sie ist daheim in Isolation. Vorsichtshalber</w:t>
      </w:r>
      <w:r w:rsidR="003C7052">
        <w:t xml:space="preserve"> sind die Fremdsprachenklassen</w:t>
      </w:r>
      <w:r>
        <w:t>, bei denen der Mitarbeitende im Unterricht war, bereits heute Morgen in Quarantäne geschickt worden. Die Quarantäne dauert bis und mit Donnerstag, 22.10.2020. Der Unterricht beginnt für diese Klassen wieder am Freitag, 23.10.2020.</w:t>
      </w:r>
    </w:p>
    <w:p w:rsidR="00997792" w:rsidRDefault="00997792" w:rsidP="00A17141"/>
    <w:p w:rsidR="00997792" w:rsidRDefault="00997792" w:rsidP="00A17141">
      <w:r>
        <w:t xml:space="preserve">Zum jetzigen Zeitpunkt </w:t>
      </w:r>
      <w:r w:rsidR="003C7052">
        <w:t xml:space="preserve">gibt es keine Hinweise, dass es zu einer </w:t>
      </w:r>
      <w:r w:rsidR="00B17009">
        <w:t>Ü</w:t>
      </w:r>
      <w:bookmarkStart w:id="0" w:name="_GoBack"/>
      <w:bookmarkEnd w:id="0"/>
      <w:r w:rsidR="003C7052">
        <w:t>bertragung gekommen ist.</w:t>
      </w:r>
    </w:p>
    <w:p w:rsidR="003C7052" w:rsidRDefault="003C7052" w:rsidP="00A17141"/>
    <w:p w:rsidR="003C7052" w:rsidRDefault="003C7052" w:rsidP="00A17141">
      <w:r>
        <w:t>Der Unterricht für alle anderen Klassen geht normal weiter.</w:t>
      </w:r>
    </w:p>
    <w:p w:rsidR="003C7052" w:rsidRDefault="003C7052" w:rsidP="00A17141"/>
    <w:p w:rsidR="003C7052" w:rsidRDefault="003C7052" w:rsidP="00A17141">
      <w:r>
        <w:t>Sollte bei einer/einem Jugendlichen Beschwerden auftreten, bitten wir Sie, sich rasch an den Hausarzt / die Hausärztin zu wenden.</w:t>
      </w:r>
    </w:p>
    <w:p w:rsidR="003C7052" w:rsidRDefault="003C7052" w:rsidP="00A17141">
      <w:r>
        <w:t xml:space="preserve">Alle Massnahmen sind mit dem Kantonsarzt abgesprochen. </w:t>
      </w:r>
    </w:p>
    <w:p w:rsidR="003C7052" w:rsidRDefault="003C7052" w:rsidP="00A17141"/>
    <w:p w:rsidR="003C7052" w:rsidRDefault="003C7052" w:rsidP="00A17141">
      <w:r>
        <w:t>Sollten weitere Fragen bestehen, dürfen Sie mich kontaktieren.</w:t>
      </w:r>
    </w:p>
    <w:p w:rsidR="003C7052" w:rsidRDefault="003C7052" w:rsidP="00A17141"/>
    <w:p w:rsidR="00A17141" w:rsidRDefault="00A17141" w:rsidP="00A17141">
      <w:r>
        <w:t>Freundliche Grüsse</w:t>
      </w:r>
    </w:p>
    <w:p w:rsidR="00A17141" w:rsidRDefault="00A17141" w:rsidP="00A17141"/>
    <w:p w:rsidR="00A17141" w:rsidRDefault="00A17141" w:rsidP="00A17141"/>
    <w:p w:rsidR="008E61C0" w:rsidRDefault="004D1294" w:rsidP="00A17141">
      <w:r>
        <w:rPr>
          <w:noProof/>
          <w:lang w:eastAsia="de-CH"/>
        </w:rPr>
        <w:drawing>
          <wp:inline distT="0" distB="0" distL="0" distR="0" wp14:anchorId="77499310" wp14:editId="5FECA602">
            <wp:extent cx="1517650" cy="537210"/>
            <wp:effectExtent l="0" t="0" r="6350" b="0"/>
            <wp:docPr id="4" name="Bild 3"/>
            <wp:cNvGraphicFramePr/>
            <a:graphic xmlns:a="http://schemas.openxmlformats.org/drawingml/2006/main">
              <a:graphicData uri="http://schemas.openxmlformats.org/drawingml/2006/picture">
                <pic:pic xmlns:pic="http://schemas.openxmlformats.org/drawingml/2006/picture">
                  <pic:nvPicPr>
                    <pic:cNvPr id="4" name="Bild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537210"/>
                    </a:xfrm>
                    <a:prstGeom prst="rect">
                      <a:avLst/>
                    </a:prstGeom>
                    <a:noFill/>
                    <a:ln>
                      <a:noFill/>
                    </a:ln>
                  </pic:spPr>
                </pic:pic>
              </a:graphicData>
            </a:graphic>
          </wp:inline>
        </w:drawing>
      </w:r>
    </w:p>
    <w:p w:rsidR="00A17141" w:rsidRDefault="00470C28" w:rsidP="00A17141">
      <w:r>
        <w:t>Doris Kungl</w:t>
      </w:r>
      <w:r w:rsidR="00A17141">
        <w:t xml:space="preserve">, </w:t>
      </w:r>
      <w:r w:rsidR="005776CC">
        <w:t>Schulleitung</w:t>
      </w:r>
    </w:p>
    <w:p w:rsidR="00A17141" w:rsidRDefault="00A17141" w:rsidP="00A17141"/>
    <w:p w:rsidR="00A17141" w:rsidRDefault="00A17141" w:rsidP="00A17141"/>
    <w:p w:rsidR="00A17141" w:rsidRDefault="004D1294" w:rsidP="00A17141">
      <w:r>
        <w:t xml:space="preserve">Kopie: </w:t>
      </w:r>
    </w:p>
    <w:p w:rsidR="003C7052" w:rsidRDefault="003C7052" w:rsidP="003C7052">
      <w:pPr>
        <w:pStyle w:val="Listenabsatz"/>
        <w:numPr>
          <w:ilvl w:val="0"/>
          <w:numId w:val="2"/>
        </w:numPr>
      </w:pPr>
      <w:r>
        <w:t>Schulrat der Sekundarschule Oberwil</w:t>
      </w:r>
    </w:p>
    <w:p w:rsidR="003C7052" w:rsidRDefault="003C7052" w:rsidP="003C7052">
      <w:pPr>
        <w:pStyle w:val="Listenabsatz"/>
        <w:numPr>
          <w:ilvl w:val="0"/>
          <w:numId w:val="2"/>
        </w:numPr>
      </w:pPr>
      <w:r>
        <w:t xml:space="preserve">Beat </w:t>
      </w:r>
      <w:proofErr w:type="spellStart"/>
      <w:r>
        <w:t>Lüthy</w:t>
      </w:r>
      <w:proofErr w:type="spellEnd"/>
      <w:r>
        <w:t>, Amt für Volksschule, Liestal</w:t>
      </w:r>
    </w:p>
    <w:p w:rsidR="00235B40" w:rsidRDefault="00235B40" w:rsidP="003C7052">
      <w:pPr>
        <w:pStyle w:val="Listenabsatz"/>
        <w:numPr>
          <w:ilvl w:val="0"/>
          <w:numId w:val="2"/>
        </w:numPr>
      </w:pPr>
      <w:r>
        <w:t>Kantonsarzt BL</w:t>
      </w:r>
    </w:p>
    <w:p w:rsidR="00A17141" w:rsidRPr="00A17141" w:rsidRDefault="00A17141" w:rsidP="00354E26">
      <w:pPr>
        <w:spacing w:after="200" w:line="276" w:lineRule="auto"/>
      </w:pPr>
    </w:p>
    <w:sectPr w:rsidR="00A17141" w:rsidRPr="00A17141" w:rsidSect="00354E26">
      <w:headerReference w:type="default" r:id="rId8"/>
      <w:headerReference w:type="first" r:id="rId9"/>
      <w:pgSz w:w="11906" w:h="16838"/>
      <w:pgMar w:top="2835" w:right="851" w:bottom="397"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0EE8" w:rsidRDefault="008E0EE8" w:rsidP="00A7207B">
      <w:r>
        <w:separator/>
      </w:r>
    </w:p>
  </w:endnote>
  <w:endnote w:type="continuationSeparator" w:id="0">
    <w:p w:rsidR="008E0EE8" w:rsidRDefault="008E0EE8" w:rsidP="00A7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0EE8" w:rsidRDefault="008E0EE8" w:rsidP="00A7207B">
      <w:r>
        <w:separator/>
      </w:r>
    </w:p>
  </w:footnote>
  <w:footnote w:type="continuationSeparator" w:id="0">
    <w:p w:rsidR="008E0EE8" w:rsidRDefault="008E0EE8" w:rsidP="00A7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11CA" w:rsidRDefault="00A211CA">
    <w:pPr>
      <w:pStyle w:val="Kopfzeile"/>
    </w:pPr>
    <w:r>
      <w:rPr>
        <w:noProof/>
        <w:lang w:eastAsia="de-CH"/>
      </w:rPr>
      <w:drawing>
        <wp:anchor distT="0" distB="0" distL="114300" distR="114300" simplePos="0" relativeHeight="251661312" behindDoc="1" locked="1" layoutInCell="1" allowOverlap="1" wp14:anchorId="72236489" wp14:editId="52D4CBA3">
          <wp:simplePos x="0" y="0"/>
          <wp:positionH relativeFrom="page">
            <wp:posOffset>3363595</wp:posOffset>
          </wp:positionH>
          <wp:positionV relativeFrom="page">
            <wp:posOffset>289560</wp:posOffset>
          </wp:positionV>
          <wp:extent cx="3959860" cy="863600"/>
          <wp:effectExtent l="0" t="0" r="2540" b="0"/>
          <wp:wrapNone/>
          <wp:docPr id="7" name="Grafik 7"/>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959860" cy="8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11CA" w:rsidRDefault="00483C12" w:rsidP="00354E26">
    <w:pPr>
      <w:pStyle w:val="Absender"/>
      <w:ind w:right="-2"/>
    </w:pPr>
    <w:r>
      <w:rPr>
        <w:rFonts w:cs="Arial"/>
        <w:noProof/>
        <w:lang w:eastAsia="de-CH"/>
      </w:rPr>
      <w:drawing>
        <wp:anchor distT="0" distB="0" distL="114300" distR="114300" simplePos="0" relativeHeight="251663360" behindDoc="0" locked="0" layoutInCell="1" allowOverlap="1" wp14:anchorId="37502B6C" wp14:editId="199EAE38">
          <wp:simplePos x="0" y="0"/>
          <wp:positionH relativeFrom="column">
            <wp:posOffset>3696599</wp:posOffset>
          </wp:positionH>
          <wp:positionV relativeFrom="paragraph">
            <wp:posOffset>30480</wp:posOffset>
          </wp:positionV>
          <wp:extent cx="2724150" cy="704850"/>
          <wp:effectExtent l="0" t="0" r="0" b="0"/>
          <wp:wrapNone/>
          <wp:docPr id="1" name="Grafik 1" descr="K:\Administratives\CI-CD_BL\Vorlagen_kantonale Schulen\BKSD_Sekundarschule_Oberwil\Logo\Office\BL_Logo_BKSD_SSOW_B_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ves\CI-CD_BL\Vorlagen_kantonale Schulen\BKSD_Sekundarschule_Oberwil\Logo\Office\BL_Logo_BKSD_SSOW_B_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BC9">
      <w:t>Schulleitung</w:t>
    </w:r>
  </w:p>
  <w:p w:rsidR="00A211CA" w:rsidRDefault="00470C28" w:rsidP="00A211CA">
    <w:pPr>
      <w:pStyle w:val="Absender"/>
    </w:pPr>
    <w:r>
      <w:t>Doris Kungl</w:t>
    </w:r>
  </w:p>
  <w:p w:rsidR="00A211CA" w:rsidRDefault="001D7BC9" w:rsidP="00A211CA">
    <w:pPr>
      <w:pStyle w:val="Absender"/>
    </w:pPr>
    <w:r>
      <w:t>Sägestrasse 8</w:t>
    </w:r>
  </w:p>
  <w:p w:rsidR="00A211CA" w:rsidRDefault="001D7BC9" w:rsidP="00A211CA">
    <w:pPr>
      <w:pStyle w:val="Absender"/>
    </w:pPr>
    <w:r>
      <w:t>4104 Oberwil</w:t>
    </w:r>
  </w:p>
  <w:p w:rsidR="00A211CA" w:rsidRDefault="00A211CA" w:rsidP="00A211CA">
    <w:pPr>
      <w:pStyle w:val="Absender"/>
    </w:pPr>
    <w:r>
      <w:t xml:space="preserve">T </w:t>
    </w:r>
    <w:r w:rsidR="00470C28">
      <w:t>061 552 03 03</w:t>
    </w:r>
  </w:p>
  <w:p w:rsidR="00A211CA" w:rsidRDefault="00470C28" w:rsidP="00A211CA">
    <w:pPr>
      <w:pStyle w:val="Absender"/>
    </w:pPr>
    <w:r>
      <w:t>doris.kungl</w:t>
    </w:r>
    <w:r w:rsidR="00A211CA">
      <w:t>@sbl.ch</w:t>
    </w:r>
  </w:p>
  <w:p w:rsidR="00A211CA" w:rsidRPr="0021003D" w:rsidRDefault="001D7BC9" w:rsidP="00A211CA">
    <w:pPr>
      <w:pStyle w:val="Absender"/>
    </w:pPr>
    <w:r>
      <w:t>www.sekoberwil</w:t>
    </w:r>
    <w:r w:rsidR="00A211CA">
      <w:t>.ch</w:t>
    </w:r>
  </w:p>
  <w:p w:rsidR="00A211CA" w:rsidRDefault="00A211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72426"/>
    <w:multiLevelType w:val="hybridMultilevel"/>
    <w:tmpl w:val="BA2828DE"/>
    <w:lvl w:ilvl="0" w:tplc="AFC6BA1A">
      <w:start w:val="1"/>
      <w:numFmt w:val="bullet"/>
      <w:lvlText w:val="‒"/>
      <w:lvlJc w:val="left"/>
      <w:pPr>
        <w:ind w:left="720" w:hanging="360"/>
      </w:pPr>
      <w:rPr>
        <w:rFonts w:ascii="Arial" w:eastAsiaTheme="majorEastAsia"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E2068F6"/>
    <w:multiLevelType w:val="hybridMultilevel"/>
    <w:tmpl w:val="04AED232"/>
    <w:lvl w:ilvl="0" w:tplc="3F58A59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56"/>
    <w:rsid w:val="00033356"/>
    <w:rsid w:val="00072B0A"/>
    <w:rsid w:val="0014779B"/>
    <w:rsid w:val="00172869"/>
    <w:rsid w:val="00186561"/>
    <w:rsid w:val="001D7BC9"/>
    <w:rsid w:val="00235B40"/>
    <w:rsid w:val="00243F2F"/>
    <w:rsid w:val="003135F3"/>
    <w:rsid w:val="00354E26"/>
    <w:rsid w:val="003C7052"/>
    <w:rsid w:val="00470C28"/>
    <w:rsid w:val="00483C12"/>
    <w:rsid w:val="004D1294"/>
    <w:rsid w:val="005776CC"/>
    <w:rsid w:val="006921EA"/>
    <w:rsid w:val="008E0EE8"/>
    <w:rsid w:val="008E61C0"/>
    <w:rsid w:val="00997792"/>
    <w:rsid w:val="00A17141"/>
    <w:rsid w:val="00A211CA"/>
    <w:rsid w:val="00A7207B"/>
    <w:rsid w:val="00A75CEE"/>
    <w:rsid w:val="00B07FCC"/>
    <w:rsid w:val="00B17009"/>
    <w:rsid w:val="00C81403"/>
    <w:rsid w:val="00E07053"/>
    <w:rsid w:val="00F246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4E8D"/>
  <w15:docId w15:val="{B0125C4D-82E5-4CB2-9730-96F88889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141"/>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207B"/>
    <w:pPr>
      <w:tabs>
        <w:tab w:val="center" w:pos="4536"/>
        <w:tab w:val="right" w:pos="9072"/>
      </w:tabs>
    </w:pPr>
  </w:style>
  <w:style w:type="character" w:customStyle="1" w:styleId="KopfzeileZchn">
    <w:name w:val="Kopfzeile Zchn"/>
    <w:basedOn w:val="Absatz-Standardschriftart"/>
    <w:link w:val="Kopfzeile"/>
    <w:uiPriority w:val="99"/>
    <w:rsid w:val="00A7207B"/>
    <w:rPr>
      <w:rFonts w:ascii="Arial" w:hAnsi="Arial"/>
    </w:rPr>
  </w:style>
  <w:style w:type="paragraph" w:styleId="Fuzeile">
    <w:name w:val="footer"/>
    <w:basedOn w:val="Standard"/>
    <w:link w:val="FuzeileZchn"/>
    <w:uiPriority w:val="99"/>
    <w:unhideWhenUsed/>
    <w:rsid w:val="00A7207B"/>
    <w:pPr>
      <w:tabs>
        <w:tab w:val="center" w:pos="4536"/>
        <w:tab w:val="right" w:pos="9072"/>
      </w:tabs>
    </w:pPr>
  </w:style>
  <w:style w:type="character" w:customStyle="1" w:styleId="FuzeileZchn">
    <w:name w:val="Fußzeile Zchn"/>
    <w:basedOn w:val="Absatz-Standardschriftart"/>
    <w:link w:val="Fuzeile"/>
    <w:uiPriority w:val="99"/>
    <w:rsid w:val="00A7207B"/>
    <w:rPr>
      <w:rFonts w:ascii="Arial" w:hAnsi="Arial"/>
    </w:rPr>
  </w:style>
  <w:style w:type="paragraph" w:customStyle="1" w:styleId="Absender">
    <w:name w:val="Absender"/>
    <w:basedOn w:val="Standard"/>
    <w:uiPriority w:val="19"/>
    <w:semiHidden/>
    <w:qFormat/>
    <w:rsid w:val="00A7207B"/>
    <w:pPr>
      <w:tabs>
        <w:tab w:val="left" w:pos="5103"/>
      </w:tabs>
      <w:spacing w:line="200" w:lineRule="exact"/>
    </w:pPr>
    <w:rPr>
      <w:rFonts w:eastAsiaTheme="minorEastAsia"/>
      <w:color w:val="FF0000"/>
      <w:sz w:val="16"/>
      <w:szCs w:val="24"/>
    </w:rPr>
  </w:style>
  <w:style w:type="paragraph" w:styleId="Listenabsatz">
    <w:name w:val="List Paragraph"/>
    <w:basedOn w:val="Standard"/>
    <w:uiPriority w:val="34"/>
    <w:qFormat/>
    <w:rsid w:val="00A17141"/>
    <w:pPr>
      <w:ind w:left="720"/>
      <w:contextualSpacing/>
    </w:pPr>
  </w:style>
  <w:style w:type="paragraph" w:styleId="Sprechblasentext">
    <w:name w:val="Balloon Text"/>
    <w:basedOn w:val="Standard"/>
    <w:link w:val="SprechblasentextZchn"/>
    <w:uiPriority w:val="99"/>
    <w:semiHidden/>
    <w:unhideWhenUsed/>
    <w:rsid w:val="00235B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5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22290.EDUSBL\AppData\Local\Microsoft\Windows\Temporary%20Internet%20Files\Content.Outlook\6Q3BQGN4\SEKOW_Vorlage_Standard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C:\Users\et22290.EDUSBL\AppData\Local\Microsoft\Windows\Temporary Internet Files\Content.Outlook\6Q3BQGN4\SEKOW_Vorlage_Standardbrief.dotx</Template>
  <TotalTime>0</TotalTime>
  <Pages>1</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Thommen</dc:creator>
  <cp:lastModifiedBy>Sutter, Patrick (SekOW)</cp:lastModifiedBy>
  <cp:revision>4</cp:revision>
  <cp:lastPrinted>2020-10-15T08:00:00Z</cp:lastPrinted>
  <dcterms:created xsi:type="dcterms:W3CDTF">2020-10-15T08:00:00Z</dcterms:created>
  <dcterms:modified xsi:type="dcterms:W3CDTF">2020-10-15T09:18:00Z</dcterms:modified>
</cp:coreProperties>
</file>